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3F" w:rsidRDefault="00D4683F">
      <w:pPr>
        <w:pStyle w:val="Standard"/>
        <w:spacing w:before="22"/>
        <w:ind w:right="115"/>
        <w:jc w:val="right"/>
      </w:pPr>
      <w:bookmarkStart w:id="0" w:name="_GoBack"/>
      <w:bookmarkEnd w:id="0"/>
    </w:p>
    <w:p w:rsidR="00D4683F" w:rsidRDefault="00A46E05">
      <w:pPr>
        <w:pStyle w:val="1"/>
        <w:spacing w:before="221"/>
        <w:ind w:left="691"/>
        <w:jc w:val="center"/>
      </w:pPr>
      <w:r>
        <w:rPr>
          <w:rFonts w:ascii="標楷體" w:eastAsia="標楷體" w:hAnsi="標楷體"/>
          <w:color w:val="000000"/>
          <w:sz w:val="30"/>
          <w:szCs w:val="30"/>
        </w:rPr>
        <w:t>未成年子女權利義務行使負擔協議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重新</w:t>
      </w:r>
      <w:r>
        <w:rPr>
          <w:rFonts w:ascii="標楷體" w:eastAsia="標楷體" w:hAnsi="標楷體"/>
          <w:color w:val="000000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書</w:t>
      </w:r>
    </w:p>
    <w:p w:rsidR="00D4683F" w:rsidRDefault="00D4683F">
      <w:pPr>
        <w:pStyle w:val="Textbody"/>
        <w:spacing w:before="12"/>
        <w:ind w:left="0"/>
        <w:rPr>
          <w:rFonts w:ascii="標楷體" w:eastAsia="標楷體" w:hAnsi="標楷體"/>
          <w:color w:val="000000"/>
        </w:rPr>
      </w:pPr>
    </w:p>
    <w:p w:rsidR="00D4683F" w:rsidRDefault="00A46E05">
      <w:pPr>
        <w:pStyle w:val="a5"/>
        <w:numPr>
          <w:ilvl w:val="0"/>
          <w:numId w:val="3"/>
        </w:numPr>
        <w:tabs>
          <w:tab w:val="left" w:pos="1434"/>
          <w:tab w:val="left" w:pos="2132"/>
          <w:tab w:val="left" w:pos="2573"/>
        </w:tabs>
        <w:spacing w:before="27" w:line="276" w:lineRule="auto"/>
        <w:ind w:left="714" w:hanging="618"/>
      </w:pPr>
      <w:r>
        <w:rPr>
          <w:rFonts w:ascii="標楷體" w:eastAsia="標楷體" w:hAnsi="標楷體" w:cs="微軟正黑體"/>
          <w:spacing w:val="-8"/>
          <w:sz w:val="30"/>
          <w:szCs w:val="30"/>
        </w:rPr>
        <w:t>被</w:t>
      </w:r>
      <w:r>
        <w:rPr>
          <w:rFonts w:ascii="標楷體" w:eastAsia="標楷體" w:hAnsi="標楷體" w:cs="微軟正黑體"/>
          <w:sz w:val="30"/>
          <w:szCs w:val="30"/>
        </w:rPr>
        <w:t>認領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之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7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 w:cs="微軟正黑體"/>
          <w:sz w:val="30"/>
          <w:szCs w:val="30"/>
        </w:rPr>
        <w:br/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，今協議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單獨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D4683F" w:rsidRDefault="00A46E05">
      <w:pPr>
        <w:pStyle w:val="a5"/>
        <w:numPr>
          <w:ilvl w:val="0"/>
          <w:numId w:val="2"/>
        </w:numPr>
        <w:tabs>
          <w:tab w:val="left" w:pos="1457"/>
          <w:tab w:val="left" w:pos="924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因雙方離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婚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 w:cs="微軟正黑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D4683F" w:rsidRDefault="00A46E05">
      <w:pPr>
        <w:pStyle w:val="a5"/>
        <w:numPr>
          <w:ilvl w:val="0"/>
          <w:numId w:val="2"/>
        </w:numPr>
        <w:tabs>
          <w:tab w:val="left" w:pos="1457"/>
          <w:tab w:val="left" w:pos="886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終止結婚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D4683F" w:rsidRDefault="00D4683F">
      <w:pPr>
        <w:pStyle w:val="a5"/>
        <w:tabs>
          <w:tab w:val="left" w:pos="1440"/>
          <w:tab w:val="left" w:pos="8845"/>
        </w:tabs>
        <w:spacing w:line="276" w:lineRule="auto"/>
        <w:ind w:left="720" w:firstLine="0"/>
        <w:rPr>
          <w:rFonts w:ascii="標楷體" w:eastAsia="標楷體" w:hAnsi="標楷體"/>
          <w:color w:val="000000"/>
          <w:sz w:val="30"/>
          <w:szCs w:val="30"/>
        </w:rPr>
      </w:pPr>
    </w:p>
    <w:p w:rsidR="00D4683F" w:rsidRDefault="00A46E05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</w:rPr>
        <w:t>特立此協議書，並據以申請戶籍登記。此致</w:t>
      </w:r>
    </w:p>
    <w:p w:rsidR="00D4683F" w:rsidRDefault="00A46E05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  <w:spacing w:val="-3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pacing w:val="-3"/>
        </w:rPr>
        <w:t>戶政事務所</w:t>
      </w:r>
    </w:p>
    <w:p w:rsidR="00D4683F" w:rsidRDefault="00D4683F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:rsidR="00D4683F" w:rsidRDefault="00D4683F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:rsidR="00D4683F" w:rsidRDefault="00A46E05">
      <w:pPr>
        <w:pStyle w:val="1"/>
        <w:tabs>
          <w:tab w:val="left" w:pos="5322"/>
        </w:tabs>
        <w:spacing w:before="150" w:line="566" w:lineRule="exact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-4"/>
          <w:sz w:val="30"/>
          <w:szCs w:val="30"/>
        </w:rPr>
        <w:t>(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D4683F" w:rsidRDefault="00A46E05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話：</w:t>
      </w:r>
    </w:p>
    <w:p w:rsidR="00D4683F" w:rsidRDefault="00D4683F">
      <w:pPr>
        <w:pStyle w:val="Standard"/>
        <w:tabs>
          <w:tab w:val="left" w:pos="1158"/>
        </w:tabs>
        <w:spacing w:line="228" w:lineRule="auto"/>
        <w:ind w:left="100" w:right="5557"/>
        <w:rPr>
          <w:rFonts w:ascii="標楷體" w:eastAsia="標楷體" w:hAnsi="標楷體"/>
          <w:color w:val="000000"/>
          <w:sz w:val="30"/>
          <w:szCs w:val="30"/>
        </w:rPr>
      </w:pPr>
    </w:p>
    <w:p w:rsidR="00D4683F" w:rsidRDefault="00A46E05">
      <w:pPr>
        <w:pStyle w:val="Standard"/>
        <w:tabs>
          <w:tab w:val="left" w:pos="5639"/>
        </w:tabs>
        <w:spacing w:before="164" w:line="566" w:lineRule="exact"/>
        <w:ind w:left="100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3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D4683F" w:rsidRDefault="00A46E05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話：</w:t>
      </w:r>
    </w:p>
    <w:p w:rsidR="00D4683F" w:rsidRDefault="00A46E05">
      <w:pPr>
        <w:pStyle w:val="Standard"/>
        <w:tabs>
          <w:tab w:val="left" w:pos="3888"/>
          <w:tab w:val="left" w:pos="6194"/>
          <w:tab w:val="left" w:pos="8499"/>
        </w:tabs>
        <w:spacing w:before="373" w:line="507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中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/>
          <w:color w:val="000000"/>
          <w:sz w:val="30"/>
          <w:szCs w:val="30"/>
        </w:rPr>
        <w:t>華</w:t>
      </w:r>
      <w:r>
        <w:rPr>
          <w:rFonts w:ascii="標楷體" w:eastAsia="標楷體" w:hAnsi="標楷體"/>
          <w:color w:val="000000"/>
          <w:spacing w:val="22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民</w:t>
      </w:r>
      <w:r>
        <w:rPr>
          <w:rFonts w:ascii="標楷體" w:eastAsia="標楷體" w:hAnsi="標楷體"/>
          <w:color w:val="000000"/>
          <w:spacing w:val="58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國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年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月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日</w:t>
      </w:r>
    </w:p>
    <w:p w:rsidR="00D4683F" w:rsidRDefault="00D4683F">
      <w:pPr>
        <w:pStyle w:val="Standard"/>
        <w:spacing w:line="342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</w:p>
    <w:p w:rsidR="00D4683F" w:rsidRDefault="00A46E05">
      <w:pPr>
        <w:pStyle w:val="Standard"/>
        <w:spacing w:line="342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說明：</w:t>
      </w:r>
    </w:p>
    <w:p w:rsidR="00D4683F" w:rsidRDefault="00A46E05">
      <w:pPr>
        <w:pStyle w:val="Standard"/>
        <w:spacing w:line="396" w:lineRule="exact"/>
        <w:ind w:left="381"/>
      </w:pPr>
      <w:r>
        <w:rPr>
          <w:rFonts w:ascii="標楷體" w:eastAsia="標楷體" w:hAnsi="標楷體"/>
          <w:color w:val="000000"/>
          <w:spacing w:val="4"/>
          <w:sz w:val="30"/>
          <w:szCs w:val="30"/>
        </w:rPr>
        <w:t>一、協議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 xml:space="preserve"> (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重新協議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)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事項請於</w:t>
      </w:r>
      <w:r>
        <w:rPr>
          <w:rFonts w:ascii="標楷體" w:eastAsia="標楷體" w:hAnsi="標楷體"/>
          <w:color w:val="000000"/>
          <w:spacing w:val="-87"/>
          <w:sz w:val="30"/>
          <w:szCs w:val="30"/>
        </w:rPr>
        <w:t>□</w:t>
      </w:r>
      <w:r>
        <w:rPr>
          <w:rFonts w:ascii="標楷體" w:eastAsia="標楷體" w:hAnsi="標楷體"/>
          <w:color w:val="000000"/>
          <w:sz w:val="30"/>
          <w:szCs w:val="30"/>
        </w:rPr>
        <w:t>中打「</w:t>
      </w:r>
      <w:r>
        <w:rPr>
          <w:rFonts w:ascii="標楷體" w:eastAsia="標楷體" w:hAnsi="標楷體"/>
          <w:color w:val="000000"/>
          <w:spacing w:val="-9"/>
          <w:sz w:val="30"/>
          <w:szCs w:val="30"/>
        </w:rPr>
        <w:t>v</w:t>
      </w:r>
      <w:r>
        <w:rPr>
          <w:rFonts w:ascii="標楷體" w:eastAsia="標楷體" w:hAnsi="標楷體"/>
          <w:color w:val="000000"/>
          <w:spacing w:val="-137"/>
          <w:sz w:val="30"/>
          <w:szCs w:val="30"/>
        </w:rPr>
        <w:t>」。</w:t>
      </w:r>
    </w:p>
    <w:p w:rsidR="00D4683F" w:rsidRDefault="00A46E05">
      <w:pPr>
        <w:pStyle w:val="Standard"/>
        <w:spacing w:before="28" w:line="216" w:lineRule="auto"/>
        <w:ind w:left="993" w:right="185" w:hanging="612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二、</w:t>
      </w:r>
      <w:r>
        <w:rPr>
          <w:rFonts w:ascii="標楷體" w:eastAsia="標楷體" w:hAnsi="標楷體"/>
          <w:sz w:val="30"/>
          <w:szCs w:val="30"/>
        </w:rPr>
        <w:t>有關被認領人之親權初次協議，須填寫「非婚生子女認領同意書</w:t>
      </w:r>
      <w:r>
        <w:rPr>
          <w:rFonts w:ascii="標楷體" w:eastAsia="標楷體" w:hAnsi="標楷體"/>
          <w:sz w:val="30"/>
          <w:szCs w:val="30"/>
        </w:rPr>
        <w:t>/</w:t>
      </w:r>
      <w:r>
        <w:rPr>
          <w:rFonts w:ascii="標楷體" w:eastAsia="標楷體" w:hAnsi="標楷體"/>
          <w:sz w:val="30"/>
          <w:szCs w:val="30"/>
        </w:rPr>
        <w:t>非婚生子女姓氏及權利義務行使負擔約定書」，本表</w:t>
      </w:r>
      <w:r>
        <w:rPr>
          <w:rFonts w:ascii="標楷體" w:eastAsia="標楷體" w:hAnsi="標楷體"/>
          <w:color w:val="000000"/>
          <w:sz w:val="30"/>
          <w:szCs w:val="30"/>
        </w:rPr>
        <w:t>適用於辦竣認領登記後，</w:t>
      </w:r>
      <w:r>
        <w:rPr>
          <w:rFonts w:ascii="標楷體" w:eastAsia="標楷體" w:hAnsi="標楷體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權利義務行使負擔之人時使用。</w:t>
      </w:r>
    </w:p>
    <w:sectPr w:rsidR="00D4683F">
      <w:pgSz w:w="11906" w:h="16850"/>
      <w:pgMar w:top="82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05" w:rsidRDefault="00A46E05">
      <w:r>
        <w:separator/>
      </w:r>
    </w:p>
  </w:endnote>
  <w:endnote w:type="continuationSeparator" w:id="0">
    <w:p w:rsidR="00A46E05" w:rsidRDefault="00A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Microsoft JhengHei Light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05" w:rsidRDefault="00A46E05">
      <w:r>
        <w:rPr>
          <w:color w:val="000000"/>
        </w:rPr>
        <w:separator/>
      </w:r>
    </w:p>
  </w:footnote>
  <w:footnote w:type="continuationSeparator" w:id="0">
    <w:p w:rsidR="00A46E05" w:rsidRDefault="00A4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11718"/>
    <w:multiLevelType w:val="multilevel"/>
    <w:tmpl w:val="2E327AD4"/>
    <w:styleLink w:val="WWNum1"/>
    <w:lvl w:ilvl="0">
      <w:numFmt w:val="bullet"/>
      <w:lvlText w:val="□"/>
      <w:lvlJc w:val="left"/>
      <w:pPr>
        <w:ind w:left="719" w:hanging="620"/>
      </w:pPr>
      <w:rPr>
        <w:rFonts w:ascii="MS Gothic" w:eastAsia="MS Gothic" w:hAnsi="MS Gothic" w:cs="MS Gothic"/>
        <w:color w:val="000000"/>
        <w:w w:val="100"/>
        <w:sz w:val="36"/>
        <w:szCs w:val="36"/>
        <w:lang w:val="zh-TW" w:eastAsia="zh-TW" w:bidi="zh-TW"/>
      </w:rPr>
    </w:lvl>
    <w:lvl w:ilvl="1">
      <w:numFmt w:val="bullet"/>
      <w:lvlText w:val="•"/>
      <w:lvlJc w:val="left"/>
      <w:pPr>
        <w:ind w:left="1532" w:hanging="620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2345" w:hanging="620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158" w:hanging="620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3971" w:hanging="620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4784" w:hanging="620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5597" w:hanging="620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6410" w:hanging="620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7223" w:hanging="620"/>
      </w:pPr>
      <w:rPr>
        <w:lang w:val="zh-TW" w:eastAsia="zh-TW" w:bidi="zh-TW"/>
      </w:rPr>
    </w:lvl>
  </w:abstractNum>
  <w:abstractNum w:abstractNumId="1" w15:restartNumberingAfterBreak="0">
    <w:nsid w:val="43E435B6"/>
    <w:multiLevelType w:val="multilevel"/>
    <w:tmpl w:val="A52AE7E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1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683F"/>
    <w:rsid w:val="00A46E05"/>
    <w:rsid w:val="00D4683F"/>
    <w:rsid w:val="00D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4095F-A8E0-4C9C-9207-5AFE275B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Standard"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before="13"/>
      <w:ind w:left="719" w:hanging="620"/>
    </w:pPr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頁首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陳怡君</cp:lastModifiedBy>
  <cp:revision>2</cp:revision>
  <cp:lastPrinted>2021-01-31T09:15:00Z</cp:lastPrinted>
  <dcterms:created xsi:type="dcterms:W3CDTF">2021-03-03T02:33:00Z</dcterms:created>
  <dcterms:modified xsi:type="dcterms:W3CDTF">2021-03-03T02:33:00Z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2020-08-10T00:00:00Z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